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4A" w:rsidRDefault="00F4004A" w:rsidP="00467508">
      <w:pPr>
        <w:spacing w:after="0"/>
        <w:jc w:val="center"/>
        <w:outlineLvl w:val="0"/>
        <w:rPr>
          <w:rFonts w:ascii="Times New Roman" w:hAnsi="Times New Roman" w:cs="Times New Roman"/>
          <w:sz w:val="28"/>
          <w:szCs w:val="28"/>
        </w:rPr>
      </w:pPr>
    </w:p>
    <w:p w:rsidR="00F4004A" w:rsidRPr="00EF41B4" w:rsidRDefault="00F4004A" w:rsidP="000C21FD">
      <w:pPr>
        <w:spacing w:after="0"/>
        <w:jc w:val="center"/>
        <w:outlineLvl w:val="0"/>
        <w:rPr>
          <w:rFonts w:ascii="Times New Roman" w:hAnsi="Times New Roman" w:cs="Times New Roman"/>
          <w:b/>
          <w:bCs/>
          <w:sz w:val="28"/>
          <w:szCs w:val="28"/>
        </w:rPr>
      </w:pPr>
      <w:r w:rsidRPr="00EF41B4">
        <w:rPr>
          <w:rFonts w:ascii="Times New Roman" w:hAnsi="Times New Roman" w:cs="Times New Roman"/>
          <w:b/>
          <w:bCs/>
          <w:sz w:val="28"/>
          <w:szCs w:val="28"/>
        </w:rPr>
        <w:t xml:space="preserve">Боярський навчально-виховний комплекс «Колегіум - ЗОШ І-ІІІ ст. №3» </w:t>
      </w:r>
    </w:p>
    <w:p w:rsidR="00F4004A" w:rsidRPr="00EF41B4" w:rsidRDefault="00F4004A" w:rsidP="000C21FD">
      <w:pPr>
        <w:spacing w:after="0"/>
        <w:jc w:val="center"/>
        <w:outlineLvl w:val="0"/>
        <w:rPr>
          <w:rFonts w:ascii="Times New Roman" w:hAnsi="Times New Roman" w:cs="Times New Roman"/>
          <w:b/>
          <w:bCs/>
          <w:sz w:val="28"/>
          <w:szCs w:val="28"/>
        </w:rPr>
      </w:pPr>
      <w:r w:rsidRPr="00EF41B4">
        <w:rPr>
          <w:rFonts w:ascii="Times New Roman" w:hAnsi="Times New Roman" w:cs="Times New Roman"/>
          <w:b/>
          <w:bCs/>
          <w:sz w:val="28"/>
          <w:szCs w:val="28"/>
        </w:rPr>
        <w:t>відділ освіти Києво-Святошинської районної державної адміністрації</w:t>
      </w:r>
    </w:p>
    <w:p w:rsidR="00F4004A" w:rsidRPr="00EF41B4" w:rsidRDefault="00F4004A" w:rsidP="000C21FD">
      <w:pPr>
        <w:spacing w:after="0"/>
        <w:jc w:val="center"/>
        <w:rPr>
          <w:rFonts w:ascii="Times New Roman" w:hAnsi="Times New Roman" w:cs="Times New Roman"/>
          <w:b/>
          <w:bCs/>
          <w:sz w:val="28"/>
          <w:szCs w:val="28"/>
        </w:rPr>
      </w:pPr>
      <w:r w:rsidRPr="00EF41B4">
        <w:rPr>
          <w:rFonts w:ascii="Times New Roman" w:hAnsi="Times New Roman" w:cs="Times New Roman"/>
          <w:b/>
          <w:bCs/>
          <w:sz w:val="28"/>
          <w:szCs w:val="28"/>
        </w:rPr>
        <w:t>Київської області</w:t>
      </w:r>
    </w:p>
    <w:p w:rsidR="00F4004A" w:rsidRPr="00EF41B4" w:rsidRDefault="00F4004A" w:rsidP="000C21FD">
      <w:pPr>
        <w:spacing w:after="0"/>
        <w:jc w:val="center"/>
        <w:outlineLvl w:val="0"/>
        <w:rPr>
          <w:rFonts w:ascii="Times New Roman" w:hAnsi="Times New Roman" w:cs="Times New Roman"/>
          <w:b/>
          <w:bCs/>
          <w:sz w:val="28"/>
          <w:szCs w:val="28"/>
        </w:rPr>
      </w:pPr>
      <w:r w:rsidRPr="00EF41B4">
        <w:rPr>
          <w:rFonts w:ascii="Times New Roman" w:hAnsi="Times New Roman" w:cs="Times New Roman"/>
          <w:b/>
          <w:bCs/>
          <w:sz w:val="28"/>
          <w:szCs w:val="28"/>
        </w:rPr>
        <w:t xml:space="preserve">Н  А К А З </w:t>
      </w:r>
    </w:p>
    <w:p w:rsidR="00F4004A" w:rsidRPr="00EF41B4" w:rsidRDefault="00F4004A" w:rsidP="000C21FD">
      <w:pPr>
        <w:spacing w:after="0"/>
        <w:jc w:val="center"/>
        <w:outlineLvl w:val="0"/>
        <w:rPr>
          <w:rFonts w:ascii="Times New Roman" w:hAnsi="Times New Roman" w:cs="Times New Roman"/>
          <w:b/>
          <w:bCs/>
          <w:sz w:val="28"/>
          <w:szCs w:val="28"/>
          <w:lang w:val="ru-RU"/>
        </w:rPr>
      </w:pPr>
      <w:r>
        <w:rPr>
          <w:rFonts w:ascii="Times New Roman" w:hAnsi="Times New Roman" w:cs="Times New Roman"/>
          <w:b/>
          <w:bCs/>
          <w:sz w:val="28"/>
          <w:szCs w:val="28"/>
        </w:rPr>
        <w:t xml:space="preserve">«31» травня </w:t>
      </w:r>
      <w:r w:rsidRPr="00EF41B4">
        <w:rPr>
          <w:rFonts w:ascii="Times New Roman" w:hAnsi="Times New Roman" w:cs="Times New Roman"/>
          <w:b/>
          <w:bCs/>
          <w:sz w:val="28"/>
          <w:szCs w:val="28"/>
        </w:rPr>
        <w:t>201</w:t>
      </w:r>
      <w:r w:rsidRPr="00EF41B4">
        <w:rPr>
          <w:rFonts w:ascii="Times New Roman" w:hAnsi="Times New Roman" w:cs="Times New Roman"/>
          <w:b/>
          <w:bCs/>
          <w:sz w:val="28"/>
          <w:szCs w:val="28"/>
          <w:lang w:val="ru-RU"/>
        </w:rPr>
        <w:t>8</w:t>
      </w:r>
      <w:r w:rsidRPr="00EF41B4">
        <w:rPr>
          <w:rFonts w:ascii="Times New Roman" w:hAnsi="Times New Roman" w:cs="Times New Roman"/>
          <w:b/>
          <w:bCs/>
          <w:sz w:val="28"/>
          <w:szCs w:val="28"/>
        </w:rPr>
        <w:t xml:space="preserve"> року                                         </w:t>
      </w:r>
      <w:r>
        <w:rPr>
          <w:rFonts w:ascii="Times New Roman" w:hAnsi="Times New Roman" w:cs="Times New Roman"/>
          <w:b/>
          <w:bCs/>
          <w:sz w:val="28"/>
          <w:szCs w:val="28"/>
        </w:rPr>
        <w:t xml:space="preserve">                      </w:t>
      </w:r>
      <w:r w:rsidRPr="00EF41B4">
        <w:rPr>
          <w:rFonts w:ascii="Times New Roman" w:hAnsi="Times New Roman" w:cs="Times New Roman"/>
          <w:b/>
          <w:bCs/>
          <w:sz w:val="28"/>
          <w:szCs w:val="28"/>
        </w:rPr>
        <w:t xml:space="preserve">             №</w:t>
      </w:r>
      <w:r>
        <w:rPr>
          <w:rFonts w:ascii="Times New Roman" w:hAnsi="Times New Roman" w:cs="Times New Roman"/>
          <w:b/>
          <w:bCs/>
          <w:sz w:val="28"/>
          <w:szCs w:val="28"/>
        </w:rPr>
        <w:t xml:space="preserve"> 40</w:t>
      </w:r>
    </w:p>
    <w:p w:rsidR="00F4004A" w:rsidRPr="00EF41B4" w:rsidRDefault="00F4004A" w:rsidP="000C21FD">
      <w:pPr>
        <w:spacing w:after="0"/>
        <w:jc w:val="center"/>
        <w:outlineLvl w:val="0"/>
        <w:rPr>
          <w:rFonts w:ascii="Times New Roman" w:hAnsi="Times New Roman" w:cs="Times New Roman"/>
          <w:b/>
          <w:bCs/>
          <w:sz w:val="28"/>
          <w:szCs w:val="28"/>
        </w:rPr>
      </w:pPr>
    </w:p>
    <w:p w:rsidR="00F4004A" w:rsidRPr="00EF41B4" w:rsidRDefault="00F4004A" w:rsidP="000C21FD">
      <w:pPr>
        <w:spacing w:after="0"/>
        <w:jc w:val="center"/>
        <w:outlineLvl w:val="0"/>
        <w:rPr>
          <w:rFonts w:ascii="Times New Roman" w:hAnsi="Times New Roman" w:cs="Times New Roman"/>
          <w:b/>
          <w:bCs/>
          <w:sz w:val="28"/>
          <w:szCs w:val="28"/>
        </w:rPr>
      </w:pPr>
    </w:p>
    <w:p w:rsidR="00F4004A" w:rsidRPr="00EF41B4" w:rsidRDefault="00F4004A" w:rsidP="002C2020">
      <w:pPr>
        <w:spacing w:after="0"/>
        <w:rPr>
          <w:rFonts w:ascii="Times New Roman" w:hAnsi="Times New Roman" w:cs="Times New Roman"/>
          <w:b/>
          <w:bCs/>
          <w:sz w:val="28"/>
          <w:szCs w:val="28"/>
          <w:lang w:val="ru-RU"/>
        </w:rPr>
      </w:pPr>
      <w:r w:rsidRPr="00EF41B4">
        <w:rPr>
          <w:rFonts w:ascii="Times New Roman" w:hAnsi="Times New Roman" w:cs="Times New Roman"/>
          <w:sz w:val="28"/>
          <w:szCs w:val="28"/>
        </w:rPr>
        <w:t xml:space="preserve"> </w:t>
      </w:r>
      <w:r w:rsidRPr="00EF41B4">
        <w:rPr>
          <w:rFonts w:ascii="Times New Roman" w:hAnsi="Times New Roman" w:cs="Times New Roman"/>
          <w:b/>
          <w:bCs/>
          <w:sz w:val="28"/>
          <w:szCs w:val="28"/>
        </w:rPr>
        <w:t xml:space="preserve">Про </w:t>
      </w:r>
      <w:r>
        <w:rPr>
          <w:rFonts w:ascii="Times New Roman" w:hAnsi="Times New Roman" w:cs="Times New Roman"/>
          <w:b/>
          <w:bCs/>
          <w:sz w:val="28"/>
          <w:szCs w:val="28"/>
          <w:lang w:val="ru-RU"/>
        </w:rPr>
        <w:t xml:space="preserve">зарахування дітей до </w:t>
      </w:r>
      <w:r w:rsidRPr="00EF41B4">
        <w:rPr>
          <w:rFonts w:ascii="Times New Roman" w:hAnsi="Times New Roman" w:cs="Times New Roman"/>
          <w:b/>
          <w:bCs/>
          <w:sz w:val="28"/>
          <w:szCs w:val="28"/>
          <w:lang w:val="ru-RU"/>
        </w:rPr>
        <w:t>1-их класів</w:t>
      </w:r>
    </w:p>
    <w:p w:rsidR="00F4004A" w:rsidRPr="00EF41B4" w:rsidRDefault="00F4004A" w:rsidP="002C2020">
      <w:pPr>
        <w:spacing w:after="0"/>
        <w:outlineLvl w:val="0"/>
        <w:rPr>
          <w:rFonts w:ascii="Times New Roman" w:hAnsi="Times New Roman" w:cs="Times New Roman"/>
          <w:b/>
          <w:bCs/>
          <w:sz w:val="28"/>
          <w:szCs w:val="28"/>
        </w:rPr>
      </w:pPr>
      <w:r w:rsidRPr="00EF41B4">
        <w:rPr>
          <w:rFonts w:ascii="Times New Roman" w:hAnsi="Times New Roman" w:cs="Times New Roman"/>
          <w:b/>
          <w:bCs/>
          <w:sz w:val="28"/>
          <w:szCs w:val="28"/>
        </w:rPr>
        <w:t>Боярського навчально-виховного комплексу</w:t>
      </w:r>
    </w:p>
    <w:p w:rsidR="00F4004A" w:rsidRPr="00EF41B4" w:rsidRDefault="00F4004A" w:rsidP="002C2020">
      <w:pPr>
        <w:spacing w:after="0"/>
        <w:outlineLvl w:val="0"/>
        <w:rPr>
          <w:rFonts w:ascii="Times New Roman" w:hAnsi="Times New Roman" w:cs="Times New Roman"/>
          <w:b/>
          <w:bCs/>
          <w:sz w:val="28"/>
          <w:szCs w:val="28"/>
        </w:rPr>
      </w:pPr>
      <w:r w:rsidRPr="00EF41B4">
        <w:rPr>
          <w:rFonts w:ascii="Times New Roman" w:hAnsi="Times New Roman" w:cs="Times New Roman"/>
          <w:b/>
          <w:bCs/>
          <w:sz w:val="28"/>
          <w:szCs w:val="28"/>
        </w:rPr>
        <w:t xml:space="preserve"> «Колегіум - ЗОШ І-ІІІ ст. №3» на 2018-2019 н.р.</w:t>
      </w:r>
    </w:p>
    <w:p w:rsidR="00F4004A" w:rsidRPr="00EF41B4" w:rsidRDefault="00F4004A" w:rsidP="000C21FD">
      <w:pPr>
        <w:spacing w:after="0"/>
        <w:jc w:val="right"/>
        <w:outlineLvl w:val="0"/>
        <w:rPr>
          <w:rFonts w:ascii="Times New Roman" w:hAnsi="Times New Roman" w:cs="Times New Roman"/>
          <w:b/>
          <w:bCs/>
          <w:sz w:val="28"/>
          <w:szCs w:val="28"/>
        </w:rPr>
      </w:pPr>
    </w:p>
    <w:p w:rsidR="00F4004A" w:rsidRDefault="00F4004A" w:rsidP="000C21FD">
      <w:pPr>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Відповідно </w:t>
      </w:r>
      <w:r w:rsidRPr="00EF41B4">
        <w:rPr>
          <w:rFonts w:ascii="Times New Roman" w:hAnsi="Times New Roman" w:cs="Times New Roman"/>
          <w:sz w:val="28"/>
          <w:szCs w:val="28"/>
        </w:rPr>
        <w:t>Закону України «Про загальну середню освіту», наказ</w:t>
      </w:r>
      <w:r>
        <w:rPr>
          <w:rFonts w:ascii="Times New Roman" w:hAnsi="Times New Roman" w:cs="Times New Roman"/>
          <w:sz w:val="28"/>
          <w:szCs w:val="28"/>
        </w:rPr>
        <w:t>у</w:t>
      </w:r>
      <w:r w:rsidRPr="00EF41B4">
        <w:rPr>
          <w:rFonts w:ascii="Times New Roman" w:hAnsi="Times New Roman" w:cs="Times New Roman"/>
          <w:sz w:val="28"/>
          <w:szCs w:val="28"/>
        </w:rPr>
        <w:t xml:space="preserve"> МОН України від 16 квітня 2018 року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Порядку зарахування, відрахування та переведення учнів до державних та комунальних закладів освіти для здобуття повної загальної середньої освіти, зареєстрованого в Міністерстві юстиції України 05 травня 2018року за № 564/ 32016, </w:t>
      </w:r>
      <w:r>
        <w:rPr>
          <w:rFonts w:ascii="Times New Roman" w:hAnsi="Times New Roman" w:cs="Times New Roman"/>
          <w:sz w:val="28"/>
          <w:szCs w:val="28"/>
        </w:rPr>
        <w:t xml:space="preserve">наказу відділу освіти Києво-Святошинської РДА Київської області від 15.05.2018р. №204 «Про зарахування дітей до 1-их класів у 2018 році» з метою забезпечення доступності здобуття загальної середньої освіти </w:t>
      </w:r>
    </w:p>
    <w:p w:rsidR="00F4004A" w:rsidRPr="00930817" w:rsidRDefault="00F4004A" w:rsidP="000C21FD">
      <w:pPr>
        <w:spacing w:after="0"/>
        <w:ind w:firstLine="567"/>
        <w:jc w:val="both"/>
        <w:outlineLvl w:val="0"/>
        <w:rPr>
          <w:rFonts w:ascii="Times New Roman" w:hAnsi="Times New Roman" w:cs="Times New Roman"/>
          <w:b/>
          <w:bCs/>
          <w:sz w:val="28"/>
          <w:szCs w:val="28"/>
        </w:rPr>
      </w:pPr>
      <w:r w:rsidRPr="00EF41B4">
        <w:rPr>
          <w:rFonts w:ascii="Times New Roman" w:hAnsi="Times New Roman" w:cs="Times New Roman"/>
          <w:b/>
          <w:bCs/>
          <w:sz w:val="28"/>
          <w:szCs w:val="28"/>
        </w:rPr>
        <w:t>н а к а з у ю:</w:t>
      </w:r>
    </w:p>
    <w:p w:rsidR="00F4004A" w:rsidRDefault="00F4004A" w:rsidP="0094000E">
      <w:pPr>
        <w:spacing w:after="0"/>
        <w:outlineLvl w:val="0"/>
        <w:rPr>
          <w:rFonts w:ascii="Times New Roman" w:hAnsi="Times New Roman" w:cs="Times New Roman"/>
          <w:sz w:val="28"/>
          <w:szCs w:val="28"/>
        </w:rPr>
      </w:pPr>
      <w:r>
        <w:rPr>
          <w:rFonts w:ascii="Times New Roman" w:hAnsi="Times New Roman" w:cs="Times New Roman"/>
          <w:sz w:val="28"/>
          <w:szCs w:val="28"/>
        </w:rPr>
        <w:t>І.   Зарахувати дітей до 1-х класів закладу  Додаток 1</w:t>
      </w:r>
    </w:p>
    <w:p w:rsidR="00F4004A" w:rsidRDefault="00F4004A" w:rsidP="002C2020">
      <w:pPr>
        <w:pStyle w:val="ListParagraph"/>
        <w:spacing w:after="0"/>
        <w:ind w:left="284"/>
        <w:outlineLvl w:val="0"/>
        <w:rPr>
          <w:rFonts w:ascii="Times New Roman" w:hAnsi="Times New Roman" w:cs="Times New Roman"/>
          <w:sz w:val="28"/>
          <w:szCs w:val="28"/>
        </w:rPr>
      </w:pPr>
    </w:p>
    <w:p w:rsidR="00F4004A" w:rsidRDefault="00F4004A" w:rsidP="000C21FD">
      <w:pPr>
        <w:spacing w:after="0"/>
        <w:outlineLvl w:val="0"/>
        <w:rPr>
          <w:rFonts w:ascii="Times New Roman" w:hAnsi="Times New Roman" w:cs="Times New Roman"/>
          <w:sz w:val="28"/>
          <w:szCs w:val="28"/>
        </w:rPr>
      </w:pPr>
    </w:p>
    <w:p w:rsidR="00F4004A" w:rsidRDefault="00F4004A" w:rsidP="000C21FD">
      <w:pPr>
        <w:spacing w:after="0"/>
        <w:outlineLvl w:val="0"/>
        <w:rPr>
          <w:rFonts w:ascii="Times New Roman" w:hAnsi="Times New Roman" w:cs="Times New Roman"/>
          <w:sz w:val="28"/>
          <w:szCs w:val="28"/>
        </w:rPr>
      </w:pPr>
    </w:p>
    <w:p w:rsidR="00F4004A" w:rsidRDefault="00F4004A" w:rsidP="000C21FD">
      <w:pPr>
        <w:spacing w:after="0"/>
        <w:outlineLvl w:val="0"/>
        <w:rPr>
          <w:rFonts w:ascii="Times New Roman" w:hAnsi="Times New Roman" w:cs="Times New Roman"/>
          <w:sz w:val="28"/>
          <w:szCs w:val="28"/>
        </w:rPr>
      </w:pPr>
      <w:r>
        <w:rPr>
          <w:rFonts w:ascii="Times New Roman" w:hAnsi="Times New Roman" w:cs="Times New Roman"/>
          <w:sz w:val="28"/>
          <w:szCs w:val="28"/>
        </w:rPr>
        <w:t xml:space="preserve">  Директор НВК                                С.Є.Михайлова</w:t>
      </w:r>
    </w:p>
    <w:p w:rsidR="00F4004A" w:rsidRDefault="00F4004A" w:rsidP="000C21FD">
      <w:pPr>
        <w:spacing w:after="0"/>
        <w:outlineLvl w:val="0"/>
        <w:rPr>
          <w:rFonts w:ascii="Times New Roman" w:hAnsi="Times New Roman" w:cs="Times New Roman"/>
          <w:sz w:val="28"/>
          <w:szCs w:val="28"/>
        </w:rPr>
      </w:pPr>
    </w:p>
    <w:p w:rsidR="00F4004A" w:rsidRDefault="00F4004A" w:rsidP="000C21FD">
      <w:pPr>
        <w:spacing w:after="0"/>
        <w:outlineLvl w:val="0"/>
        <w:rPr>
          <w:rFonts w:ascii="Times New Roman" w:hAnsi="Times New Roman" w:cs="Times New Roman"/>
          <w:sz w:val="28"/>
          <w:szCs w:val="28"/>
        </w:rPr>
      </w:pPr>
    </w:p>
    <w:p w:rsidR="00F4004A" w:rsidRDefault="00F4004A" w:rsidP="000C21FD">
      <w:pPr>
        <w:spacing w:after="0"/>
        <w:outlineLvl w:val="0"/>
        <w:rPr>
          <w:rFonts w:ascii="Times New Roman" w:hAnsi="Times New Roman" w:cs="Times New Roman"/>
          <w:sz w:val="28"/>
          <w:szCs w:val="28"/>
        </w:rPr>
      </w:pPr>
    </w:p>
    <w:p w:rsidR="00F4004A" w:rsidRDefault="00F4004A" w:rsidP="000C21FD">
      <w:pPr>
        <w:spacing w:after="0"/>
        <w:outlineLvl w:val="0"/>
        <w:rPr>
          <w:rFonts w:ascii="Times New Roman" w:hAnsi="Times New Roman" w:cs="Times New Roman"/>
          <w:sz w:val="28"/>
          <w:szCs w:val="28"/>
        </w:rPr>
      </w:pPr>
    </w:p>
    <w:p w:rsidR="00F4004A" w:rsidRDefault="00F4004A" w:rsidP="000C21FD">
      <w:pPr>
        <w:spacing w:after="0"/>
        <w:outlineLvl w:val="0"/>
        <w:rPr>
          <w:rFonts w:ascii="Times New Roman" w:hAnsi="Times New Roman" w:cs="Times New Roman"/>
          <w:sz w:val="28"/>
          <w:szCs w:val="28"/>
        </w:rPr>
      </w:pPr>
    </w:p>
    <w:p w:rsidR="00F4004A" w:rsidRPr="000C21FD" w:rsidRDefault="00F4004A" w:rsidP="000C21FD">
      <w:pPr>
        <w:spacing w:after="0"/>
        <w:outlineLvl w:val="0"/>
        <w:rPr>
          <w:rFonts w:ascii="Times New Roman" w:hAnsi="Times New Roman" w:cs="Times New Roman"/>
          <w:sz w:val="28"/>
          <w:szCs w:val="28"/>
        </w:rPr>
      </w:pPr>
    </w:p>
    <w:p w:rsidR="00F4004A" w:rsidRPr="007C5E31" w:rsidRDefault="00F4004A" w:rsidP="000C21FD">
      <w:pPr>
        <w:pStyle w:val="ListParagraph"/>
        <w:spacing w:after="0"/>
        <w:ind w:left="1134"/>
        <w:outlineLvl w:val="0"/>
        <w:rPr>
          <w:rFonts w:ascii="Times New Roman" w:hAnsi="Times New Roman" w:cs="Times New Roman"/>
          <w:sz w:val="28"/>
          <w:szCs w:val="28"/>
        </w:rPr>
      </w:pPr>
    </w:p>
    <w:p w:rsidR="00F4004A" w:rsidRDefault="00F4004A" w:rsidP="000C21FD">
      <w:pPr>
        <w:spacing w:after="0"/>
        <w:jc w:val="center"/>
        <w:outlineLvl w:val="0"/>
        <w:rPr>
          <w:rFonts w:ascii="Times New Roman" w:hAnsi="Times New Roman" w:cs="Times New Roman"/>
          <w:sz w:val="28"/>
          <w:szCs w:val="28"/>
        </w:rPr>
      </w:pPr>
    </w:p>
    <w:p w:rsidR="00F4004A" w:rsidRDefault="00F4004A" w:rsidP="000C21FD">
      <w:pPr>
        <w:spacing w:after="0"/>
        <w:jc w:val="center"/>
        <w:outlineLvl w:val="0"/>
        <w:rPr>
          <w:rFonts w:ascii="Times New Roman" w:hAnsi="Times New Roman" w:cs="Times New Roman"/>
          <w:sz w:val="28"/>
          <w:szCs w:val="28"/>
        </w:rPr>
      </w:pPr>
    </w:p>
    <w:p w:rsidR="00F4004A" w:rsidRDefault="00F4004A" w:rsidP="002C2020">
      <w:pPr>
        <w:spacing w:after="0"/>
        <w:jc w:val="right"/>
        <w:outlineLvl w:val="0"/>
        <w:rPr>
          <w:rFonts w:ascii="Times New Roman" w:hAnsi="Times New Roman" w:cs="Times New Roman"/>
          <w:sz w:val="28"/>
          <w:szCs w:val="28"/>
        </w:rPr>
      </w:pPr>
      <w:r>
        <w:rPr>
          <w:rFonts w:ascii="Times New Roman" w:hAnsi="Times New Roman" w:cs="Times New Roman"/>
          <w:sz w:val="28"/>
          <w:szCs w:val="28"/>
        </w:rPr>
        <w:br w:type="page"/>
        <w:t>Додаток 1</w:t>
      </w:r>
    </w:p>
    <w:p w:rsidR="00F4004A" w:rsidRDefault="00F4004A" w:rsidP="002C2020">
      <w:pPr>
        <w:spacing w:after="0"/>
        <w:jc w:val="center"/>
        <w:outlineLvl w:val="0"/>
        <w:rPr>
          <w:rFonts w:ascii="Times New Roman" w:hAnsi="Times New Roman" w:cs="Times New Roman"/>
          <w:sz w:val="28"/>
          <w:szCs w:val="28"/>
        </w:rPr>
      </w:pPr>
      <w:r>
        <w:rPr>
          <w:rFonts w:ascii="Times New Roman" w:hAnsi="Times New Roman" w:cs="Times New Roman"/>
          <w:sz w:val="28"/>
          <w:szCs w:val="28"/>
        </w:rPr>
        <w:t>С</w:t>
      </w:r>
      <w:r w:rsidRPr="00467508">
        <w:rPr>
          <w:rFonts w:ascii="Times New Roman" w:hAnsi="Times New Roman" w:cs="Times New Roman"/>
          <w:sz w:val="28"/>
          <w:szCs w:val="28"/>
          <w:lang w:val="ru-RU"/>
        </w:rPr>
        <w:t>пис</w:t>
      </w:r>
      <w:r>
        <w:rPr>
          <w:rFonts w:ascii="Times New Roman" w:hAnsi="Times New Roman" w:cs="Times New Roman"/>
          <w:sz w:val="28"/>
          <w:szCs w:val="28"/>
          <w:lang w:val="ru-RU"/>
        </w:rPr>
        <w:t>о</w:t>
      </w:r>
      <w:r w:rsidRPr="00467508">
        <w:rPr>
          <w:rFonts w:ascii="Times New Roman" w:hAnsi="Times New Roman" w:cs="Times New Roman"/>
          <w:sz w:val="28"/>
          <w:szCs w:val="28"/>
          <w:lang w:val="ru-RU"/>
        </w:rPr>
        <w:t>к</w:t>
      </w:r>
      <w:r>
        <w:rPr>
          <w:rFonts w:ascii="Times New Roman" w:hAnsi="Times New Roman" w:cs="Times New Roman"/>
          <w:sz w:val="28"/>
          <w:szCs w:val="28"/>
          <w:lang w:val="ru-RU"/>
        </w:rPr>
        <w:t xml:space="preserve"> дітей</w:t>
      </w:r>
      <w:r>
        <w:rPr>
          <w:rFonts w:ascii="Times New Roman" w:hAnsi="Times New Roman" w:cs="Times New Roman"/>
          <w:sz w:val="28"/>
          <w:szCs w:val="28"/>
        </w:rPr>
        <w:t xml:space="preserve">, </w:t>
      </w:r>
    </w:p>
    <w:p w:rsidR="00F4004A" w:rsidRDefault="00F4004A" w:rsidP="002C2020">
      <w:pPr>
        <w:spacing w:after="0"/>
        <w:jc w:val="center"/>
        <w:outlineLvl w:val="0"/>
        <w:rPr>
          <w:rFonts w:ascii="Times New Roman" w:hAnsi="Times New Roman" w:cs="Times New Roman"/>
          <w:sz w:val="28"/>
          <w:szCs w:val="28"/>
        </w:rPr>
      </w:pPr>
      <w:r>
        <w:rPr>
          <w:rFonts w:ascii="Times New Roman" w:hAnsi="Times New Roman" w:cs="Times New Roman"/>
          <w:sz w:val="28"/>
          <w:szCs w:val="28"/>
        </w:rPr>
        <w:t>зарахованих до 1-х класів Боярського НВК «Колегіум-ЗОШ №3»</w:t>
      </w:r>
    </w:p>
    <w:p w:rsidR="00F4004A" w:rsidRDefault="00F4004A" w:rsidP="002C2020">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 на 2018-2019н.р.</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Бондар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Вощак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Горбачова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Гайдай </w:t>
      </w:r>
      <w:bookmarkStart w:id="0" w:name="_GoBack"/>
      <w:bookmarkEnd w:id="0"/>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Добрянський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Довгаль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Дьоміна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Зайцева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Заріцька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Кишкан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Корсун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Корчева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Курян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Лещенко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Лифар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Лисюченко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Литвиненко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Матвійчук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Мосін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Ніколаєнко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Савчук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Свинчук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Стась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Чайковський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Сонін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Лукянчук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Зубков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Клюєв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Арабов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Гришина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Дроненко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Дьоміна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Ігнатенко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Іоффе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Качмар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Коновалов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Коробко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Коробченко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Кришин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Лупеха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Луців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Маковська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Мельник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Мельникова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Нагорна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Овсієнко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Опанасюк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Парубоча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Пилипчак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Підручний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Пономаренко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Пронькін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Раєвська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Стукал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Тонкель </w:t>
      </w:r>
    </w:p>
    <w:p w:rsidR="00F4004A" w:rsidRPr="0094300B"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Шатненко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Котляр А.</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Котляр А.</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Алімов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Бабічев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Білозьоров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Васильченко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Горейко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Дудковський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Журба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Заплетнюк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Іваненко</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Клячина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Костенко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Лахтадир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Морквін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Морозов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Олефіренко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 Поспєлова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Протасюк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Райкова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Рудь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Савченко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Селюніна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Семенець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Сова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Солод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Цибулько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Чухрій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Шопулко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Нагін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Вольський </w:t>
      </w:r>
      <w:r w:rsidRPr="007C5E31">
        <w:rPr>
          <w:rFonts w:ascii="Times New Roman" w:hAnsi="Times New Roman" w:cs="Times New Roman"/>
          <w:sz w:val="28"/>
          <w:szCs w:val="28"/>
        </w:rPr>
        <w:t xml:space="preserve">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Весельський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Божко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Балан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Білоусова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Винокур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Волошина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Данілова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Зазірний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Квашин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Комар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Кураченко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Ластовець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Литвинчук</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Лісова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Лісовська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Марценюк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Москаленко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Посталюк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Раєвська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Синьов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Скачкова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Скиба Н.</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Скиба К.</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Скукаускас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Снігир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Тімуш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Усарчук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Шевчук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Шкуратов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Щеголь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Юрченко </w:t>
      </w:r>
    </w:p>
    <w:p w:rsidR="00F4004A" w:rsidRPr="004E4367"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Голуб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Бабічев </w:t>
      </w:r>
    </w:p>
    <w:p w:rsidR="00F4004A" w:rsidRDefault="00F4004A" w:rsidP="002C2020">
      <w:pPr>
        <w:pStyle w:val="ListParagraph"/>
        <w:numPr>
          <w:ilvl w:val="0"/>
          <w:numId w:val="9"/>
        </w:numPr>
        <w:spacing w:after="0"/>
        <w:outlineLvl w:val="0"/>
        <w:rPr>
          <w:rFonts w:ascii="Times New Roman" w:hAnsi="Times New Roman" w:cs="Times New Roman"/>
          <w:sz w:val="28"/>
          <w:szCs w:val="28"/>
        </w:rPr>
      </w:pPr>
      <w:r>
        <w:rPr>
          <w:rFonts w:ascii="Times New Roman" w:hAnsi="Times New Roman" w:cs="Times New Roman"/>
          <w:sz w:val="28"/>
          <w:szCs w:val="28"/>
        </w:rPr>
        <w:t xml:space="preserve">Яструб </w:t>
      </w:r>
    </w:p>
    <w:p w:rsidR="00F4004A" w:rsidRDefault="00F4004A" w:rsidP="00416467">
      <w:pPr>
        <w:pStyle w:val="ListParagraph"/>
        <w:spacing w:after="0"/>
        <w:outlineLvl w:val="0"/>
        <w:rPr>
          <w:rFonts w:ascii="Times New Roman" w:hAnsi="Times New Roman" w:cs="Times New Roman"/>
          <w:sz w:val="28"/>
          <w:szCs w:val="28"/>
        </w:rPr>
      </w:pPr>
    </w:p>
    <w:p w:rsidR="00F4004A" w:rsidRDefault="00F4004A" w:rsidP="00416467">
      <w:pPr>
        <w:pStyle w:val="ListParagraph"/>
        <w:spacing w:after="0"/>
        <w:outlineLvl w:val="0"/>
        <w:rPr>
          <w:rFonts w:ascii="Times New Roman" w:hAnsi="Times New Roman" w:cs="Times New Roman"/>
          <w:sz w:val="28"/>
          <w:szCs w:val="28"/>
        </w:rPr>
      </w:pPr>
    </w:p>
    <w:p w:rsidR="00F4004A" w:rsidRDefault="00F4004A" w:rsidP="00416467">
      <w:pPr>
        <w:pStyle w:val="ListParagraph"/>
        <w:spacing w:after="0"/>
        <w:outlineLvl w:val="0"/>
        <w:rPr>
          <w:rFonts w:ascii="Times New Roman" w:hAnsi="Times New Roman" w:cs="Times New Roman"/>
          <w:sz w:val="28"/>
          <w:szCs w:val="28"/>
        </w:rPr>
      </w:pPr>
    </w:p>
    <w:p w:rsidR="00F4004A" w:rsidRDefault="00F4004A" w:rsidP="00416467">
      <w:pPr>
        <w:pStyle w:val="ListParagraph"/>
        <w:spacing w:after="0"/>
        <w:outlineLvl w:val="0"/>
        <w:rPr>
          <w:rFonts w:ascii="Times New Roman" w:hAnsi="Times New Roman" w:cs="Times New Roman"/>
          <w:sz w:val="28"/>
          <w:szCs w:val="28"/>
        </w:rPr>
      </w:pPr>
    </w:p>
    <w:p w:rsidR="00F4004A" w:rsidRDefault="00F4004A" w:rsidP="00416467">
      <w:pPr>
        <w:pStyle w:val="ListParagraph"/>
        <w:spacing w:after="0"/>
        <w:outlineLvl w:val="0"/>
        <w:rPr>
          <w:rFonts w:ascii="Times New Roman" w:hAnsi="Times New Roman" w:cs="Times New Roman"/>
          <w:sz w:val="28"/>
          <w:szCs w:val="28"/>
        </w:rPr>
      </w:pPr>
    </w:p>
    <w:sectPr w:rsidR="00F4004A" w:rsidSect="00844D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285E"/>
    <w:multiLevelType w:val="hybridMultilevel"/>
    <w:tmpl w:val="968608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B8D50C7"/>
    <w:multiLevelType w:val="hybridMultilevel"/>
    <w:tmpl w:val="72B02AF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
    <w:nsid w:val="117E39AC"/>
    <w:multiLevelType w:val="hybridMultilevel"/>
    <w:tmpl w:val="69F8BF1A"/>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
    <w:nsid w:val="119A7B18"/>
    <w:multiLevelType w:val="hybridMultilevel"/>
    <w:tmpl w:val="5344C9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3E267DC"/>
    <w:multiLevelType w:val="hybridMultilevel"/>
    <w:tmpl w:val="4E740A7A"/>
    <w:lvl w:ilvl="0" w:tplc="8C646A0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A347E74"/>
    <w:multiLevelType w:val="hybridMultilevel"/>
    <w:tmpl w:val="5344C9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74B2EB7"/>
    <w:multiLevelType w:val="hybridMultilevel"/>
    <w:tmpl w:val="22EC1346"/>
    <w:lvl w:ilvl="0" w:tplc="E5860264">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nsid w:val="3E365A31"/>
    <w:multiLevelType w:val="hybridMultilevel"/>
    <w:tmpl w:val="903E29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529612AF"/>
    <w:multiLevelType w:val="multilevel"/>
    <w:tmpl w:val="C3508A2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E976622"/>
    <w:multiLevelType w:val="multilevel"/>
    <w:tmpl w:val="E03849C8"/>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7"/>
  </w:num>
  <w:num w:numId="3">
    <w:abstractNumId w:val="9"/>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C89"/>
    <w:rsid w:val="0000673D"/>
    <w:rsid w:val="00034C46"/>
    <w:rsid w:val="000374D8"/>
    <w:rsid w:val="000719CD"/>
    <w:rsid w:val="000A4CFF"/>
    <w:rsid w:val="000B38C5"/>
    <w:rsid w:val="000C21FD"/>
    <w:rsid w:val="000F58FB"/>
    <w:rsid w:val="0011142F"/>
    <w:rsid w:val="00112B2D"/>
    <w:rsid w:val="001218DE"/>
    <w:rsid w:val="001226C8"/>
    <w:rsid w:val="00171EEB"/>
    <w:rsid w:val="0019374B"/>
    <w:rsid w:val="001B2820"/>
    <w:rsid w:val="001B37F6"/>
    <w:rsid w:val="00266ADF"/>
    <w:rsid w:val="00272657"/>
    <w:rsid w:val="00282A75"/>
    <w:rsid w:val="0029375E"/>
    <w:rsid w:val="002B3F19"/>
    <w:rsid w:val="002C2020"/>
    <w:rsid w:val="00316B8E"/>
    <w:rsid w:val="00380BAD"/>
    <w:rsid w:val="003819E5"/>
    <w:rsid w:val="003B6C1D"/>
    <w:rsid w:val="003F6709"/>
    <w:rsid w:val="00416467"/>
    <w:rsid w:val="0045285C"/>
    <w:rsid w:val="00467508"/>
    <w:rsid w:val="00485AD2"/>
    <w:rsid w:val="004E4367"/>
    <w:rsid w:val="005615FA"/>
    <w:rsid w:val="005A5331"/>
    <w:rsid w:val="005B37AA"/>
    <w:rsid w:val="005E1F21"/>
    <w:rsid w:val="00647D1D"/>
    <w:rsid w:val="00650C89"/>
    <w:rsid w:val="00664B12"/>
    <w:rsid w:val="006862BA"/>
    <w:rsid w:val="007459FC"/>
    <w:rsid w:val="0075185E"/>
    <w:rsid w:val="00774E38"/>
    <w:rsid w:val="007835EB"/>
    <w:rsid w:val="00786108"/>
    <w:rsid w:val="007B367D"/>
    <w:rsid w:val="007B783E"/>
    <w:rsid w:val="007B7AE0"/>
    <w:rsid w:val="007C5E31"/>
    <w:rsid w:val="00844DDC"/>
    <w:rsid w:val="00850CB1"/>
    <w:rsid w:val="008931C3"/>
    <w:rsid w:val="008E078B"/>
    <w:rsid w:val="00917025"/>
    <w:rsid w:val="00930817"/>
    <w:rsid w:val="0094000E"/>
    <w:rsid w:val="0094300B"/>
    <w:rsid w:val="00943BBB"/>
    <w:rsid w:val="009623A2"/>
    <w:rsid w:val="009A2B77"/>
    <w:rsid w:val="009A3D59"/>
    <w:rsid w:val="009B04E2"/>
    <w:rsid w:val="009C5687"/>
    <w:rsid w:val="00A06803"/>
    <w:rsid w:val="00A572EB"/>
    <w:rsid w:val="00A658CA"/>
    <w:rsid w:val="00A972C0"/>
    <w:rsid w:val="00B63A74"/>
    <w:rsid w:val="00BB1316"/>
    <w:rsid w:val="00BC6DAA"/>
    <w:rsid w:val="00BC6E26"/>
    <w:rsid w:val="00BD0DF0"/>
    <w:rsid w:val="00C10456"/>
    <w:rsid w:val="00C143DC"/>
    <w:rsid w:val="00C777C8"/>
    <w:rsid w:val="00CC3C27"/>
    <w:rsid w:val="00CE540F"/>
    <w:rsid w:val="00CF3025"/>
    <w:rsid w:val="00D55945"/>
    <w:rsid w:val="00D87A0F"/>
    <w:rsid w:val="00DC246A"/>
    <w:rsid w:val="00E00A19"/>
    <w:rsid w:val="00E40DEF"/>
    <w:rsid w:val="00E646B8"/>
    <w:rsid w:val="00E66F03"/>
    <w:rsid w:val="00EF41B4"/>
    <w:rsid w:val="00F0469B"/>
    <w:rsid w:val="00F23BC6"/>
    <w:rsid w:val="00F254CA"/>
    <w:rsid w:val="00F4004A"/>
    <w:rsid w:val="00F74B28"/>
    <w:rsid w:val="00F85FD7"/>
    <w:rsid w:val="00F9032C"/>
    <w:rsid w:val="00FC529B"/>
    <w:rsid w:val="00FD62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DC"/>
    <w:pPr>
      <w:spacing w:after="200" w:line="276" w:lineRule="auto"/>
    </w:pPr>
    <w:rPr>
      <w:rFonts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0CB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372</Words>
  <Characters>2124</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Боярський навчально-виховний комплекс «Колегіум - ЗОШ І-ІІІ ст</dc:title>
  <dc:subject/>
  <dc:creator>1234</dc:creator>
  <cp:keywords/>
  <dc:description/>
  <cp:lastModifiedBy>Лапочка</cp:lastModifiedBy>
  <cp:revision>3</cp:revision>
  <cp:lastPrinted>2018-06-04T11:04:00Z</cp:lastPrinted>
  <dcterms:created xsi:type="dcterms:W3CDTF">2018-06-06T11:15:00Z</dcterms:created>
  <dcterms:modified xsi:type="dcterms:W3CDTF">2018-06-06T11:17:00Z</dcterms:modified>
</cp:coreProperties>
</file>